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A45E" w14:textId="77777777" w:rsidR="00C67D97" w:rsidRDefault="001D5CAD" w:rsidP="00C8444F">
      <w:pPr>
        <w:pStyle w:val="Name"/>
        <w:jc w:val="center"/>
      </w:pPr>
      <w:r w:rsidRPr="00C67D97">
        <w:rPr>
          <w:rFonts w:ascii="Calibri" w:hAnsi="Calibri" w:cs="Calibri"/>
          <w:b w:val="0"/>
          <w:color w:val="000000" w:themeColor="text1"/>
          <w:sz w:val="40"/>
          <w:szCs w:val="40"/>
        </w:rPr>
        <w:t>Madison Taylor Edward</w:t>
      </w:r>
      <w:r w:rsidR="00C8444F" w:rsidRPr="00C67D97">
        <w:rPr>
          <w:rFonts w:ascii="Calibri" w:hAnsi="Calibri" w:cs="Calibri"/>
          <w:b w:val="0"/>
          <w:color w:val="000000" w:themeColor="text1"/>
          <w:sz w:val="40"/>
          <w:szCs w:val="40"/>
        </w:rPr>
        <w:t>S</w:t>
      </w:r>
      <w:r w:rsidR="00B04D37">
        <w:t xml:space="preserve"> </w:t>
      </w:r>
    </w:p>
    <w:p w14:paraId="1F74D1E0" w14:textId="48DCA430" w:rsidR="00A148A7" w:rsidRPr="00C8444F" w:rsidRDefault="00AF1089" w:rsidP="00C8444F">
      <w:pPr>
        <w:pStyle w:val="Name"/>
        <w:jc w:val="center"/>
        <w:rPr>
          <w:rFonts w:ascii="Calibri" w:hAnsi="Calibri" w:cs="Calibri"/>
          <w:b w:val="0"/>
          <w:color w:val="000000" w:themeColor="text1"/>
        </w:rPr>
      </w:pPr>
      <w:hyperlink r:id="rId8" w:history="1">
        <w:r w:rsidR="00C67D97" w:rsidRPr="00C1592C">
          <w:rPr>
            <w:rStyle w:val="Hyperlink"/>
            <w:rFonts w:ascii="Calibri" w:hAnsi="Calibri" w:cs="Calibri"/>
            <w:sz w:val="20"/>
          </w:rPr>
          <w:t>Madiedwards.628@gmail.com</w:t>
        </w:r>
      </w:hyperlink>
      <w:r w:rsidR="001D5CAD" w:rsidRPr="00C8444F">
        <w:rPr>
          <w:rFonts w:ascii="Calibri" w:hAnsi="Calibri" w:cs="Calibri"/>
          <w:color w:val="000000" w:themeColor="text1"/>
          <w:sz w:val="20"/>
        </w:rPr>
        <w:t xml:space="preserve"> | (678)</w:t>
      </w:r>
      <w:r w:rsidR="00DC4FE9" w:rsidRPr="00C8444F">
        <w:rPr>
          <w:rFonts w:ascii="Calibri" w:hAnsi="Calibri" w:cs="Calibri"/>
          <w:color w:val="000000" w:themeColor="text1"/>
          <w:sz w:val="20"/>
        </w:rPr>
        <w:t xml:space="preserve"> </w:t>
      </w:r>
      <w:r w:rsidR="001D5CAD" w:rsidRPr="00C8444F">
        <w:rPr>
          <w:rFonts w:ascii="Calibri" w:hAnsi="Calibri" w:cs="Calibri"/>
          <w:color w:val="000000" w:themeColor="text1"/>
          <w:sz w:val="20"/>
        </w:rPr>
        <w:t>767-9565 | White, GA</w:t>
      </w:r>
      <w:r w:rsidR="00C8444F" w:rsidRPr="00C8444F">
        <w:rPr>
          <w:rFonts w:ascii="Calibri" w:hAnsi="Calibri" w:cs="Calibri"/>
          <w:color w:val="000000" w:themeColor="text1"/>
          <w:sz w:val="20"/>
        </w:rPr>
        <w:t xml:space="preserve"> | </w:t>
      </w:r>
      <w:hyperlink r:id="rId9" w:history="1">
        <w:r w:rsidR="00C8444F" w:rsidRPr="00C8444F">
          <w:rPr>
            <w:rStyle w:val="Hyperlink"/>
            <w:rFonts w:ascii="Calibri" w:hAnsi="Calibri" w:cs="Calibri"/>
            <w:sz w:val="20"/>
            <w:shd w:val="clear" w:color="auto" w:fill="FFFFFF"/>
          </w:rPr>
          <w:t>linkedin.com/in/madi-edwards</w:t>
        </w:r>
      </w:hyperlink>
      <w:r w:rsidR="00C8444F">
        <w:rPr>
          <w:rFonts w:ascii="Calibri" w:hAnsi="Calibri" w:cs="Calibri"/>
          <w:sz w:val="20"/>
        </w:rPr>
        <w:t xml:space="preserve"> | </w:t>
      </w:r>
      <w:hyperlink r:id="rId10" w:history="1">
        <w:r w:rsidR="00C8444F" w:rsidRPr="00C8444F">
          <w:rPr>
            <w:rStyle w:val="Hyperlink"/>
            <w:rFonts w:ascii="Calibri" w:hAnsi="Calibri" w:cs="Calibri"/>
            <w:bCs/>
            <w:sz w:val="20"/>
          </w:rPr>
          <w:t>MadiEdwards.Com</w:t>
        </w:r>
      </w:hyperlink>
    </w:p>
    <w:p w14:paraId="5FA43359" w14:textId="34544F67" w:rsidR="00A148A7" w:rsidRPr="00C8444F" w:rsidRDefault="001D5CAD" w:rsidP="00FA1BE6">
      <w:pPr>
        <w:pStyle w:val="Heading1"/>
        <w:pBdr>
          <w:bottom w:val="single" w:sz="8" w:space="0" w:color="7F7F7F" w:themeColor="text1" w:themeTint="80"/>
        </w:pBdr>
        <w:spacing w:before="0" w:after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Cs/>
          <w:color w:val="000000" w:themeColor="text1"/>
          <w:sz w:val="22"/>
          <w:szCs w:val="22"/>
        </w:rPr>
        <w:t>Education</w:t>
      </w:r>
    </w:p>
    <w:p w14:paraId="3952C748" w14:textId="352B9437" w:rsidR="00A148A7" w:rsidRDefault="001D5CAD" w:rsidP="00FA1BE6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Kennesaw State University        </w:t>
      </w:r>
      <w:r w:rsidR="006F6EC2" w:rsidRPr="00C8444F">
        <w:rPr>
          <w:rFonts w:ascii="Calibri" w:hAnsi="Calibri" w:cs="Calibri"/>
          <w:color w:val="000000" w:themeColor="text1"/>
        </w:rPr>
        <w:t xml:space="preserve">    </w:t>
      </w:r>
      <w:r w:rsidRPr="00C8444F">
        <w:rPr>
          <w:rFonts w:ascii="Calibri" w:hAnsi="Calibri" w:cs="Calibri"/>
          <w:color w:val="000000" w:themeColor="text1"/>
        </w:rPr>
        <w:t>Bachelor of Science in Public Relation                  December 2023</w:t>
      </w:r>
    </w:p>
    <w:p w14:paraId="5A60AB42" w14:textId="62F0E26B" w:rsidR="009C3D89" w:rsidRPr="00C8444F" w:rsidRDefault="009C3D89" w:rsidP="00FA1BE6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Honors: President’s List</w:t>
      </w:r>
    </w:p>
    <w:sdt>
      <w:sdtPr>
        <w:rPr>
          <w:rFonts w:ascii="Calibri" w:hAnsi="Calibri" w:cs="Calibri"/>
          <w:b w:val="0"/>
          <w:color w:val="000000" w:themeColor="text1"/>
          <w:szCs w:val="24"/>
        </w:rPr>
        <w:id w:val="1728489637"/>
        <w:placeholder>
          <w:docPart w:val="F50491E47BBBB84482DF122B32E191DE"/>
        </w:placeholder>
        <w:temporary/>
        <w:showingPlcHdr/>
        <w15:appearance w15:val="hidden"/>
      </w:sdtPr>
      <w:sdtEndPr/>
      <w:sdtContent>
        <w:p w14:paraId="37B3E8DA" w14:textId="77777777" w:rsidR="00A148A7" w:rsidRPr="0026363E" w:rsidRDefault="00AF1089" w:rsidP="00FA1BE6">
          <w:pPr>
            <w:pStyle w:val="Heading1"/>
            <w:spacing w:before="0" w:after="0"/>
            <w:rPr>
              <w:rFonts w:ascii="Calibri" w:hAnsi="Calibri" w:cs="Calibri"/>
              <w:b w:val="0"/>
              <w:color w:val="000000" w:themeColor="text1"/>
              <w:szCs w:val="24"/>
            </w:rPr>
          </w:pPr>
          <w:r w:rsidRPr="00C8444F">
            <w:rPr>
              <w:rFonts w:ascii="Calibri" w:hAnsi="Calibri" w:cs="Calibri"/>
              <w:bCs/>
              <w:color w:val="000000" w:themeColor="text1"/>
              <w:sz w:val="22"/>
              <w:szCs w:val="22"/>
            </w:rPr>
            <w:t>Experience</w:t>
          </w:r>
        </w:p>
      </w:sdtContent>
    </w:sdt>
    <w:p w14:paraId="4DA9F7A6" w14:textId="1933FAB7" w:rsidR="009C3D89" w:rsidRDefault="009C3D89" w:rsidP="009C3D89">
      <w:pPr>
        <w:spacing w:after="0" w:line="240" w:lineRule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Stratus Property Group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>Digital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Marketing Intern;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Atlanta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, Georgia  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August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2023 – Present</w:t>
      </w:r>
    </w:p>
    <w:p w14:paraId="1FF070F3" w14:textId="19400B9D" w:rsidR="009C3D89" w:rsidRPr="008B6075" w:rsidRDefault="009C3D89" w:rsidP="009C3D89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8B6075">
        <w:rPr>
          <w:rFonts w:ascii="Calibri" w:hAnsi="Calibri" w:cs="Calibri"/>
          <w:color w:val="000000" w:themeColor="text1"/>
        </w:rPr>
        <w:t>Writing press releases and sending to appropriate media contacts</w:t>
      </w:r>
    </w:p>
    <w:p w14:paraId="5F0EB5F5" w14:textId="1BF38E43" w:rsidR="008B6075" w:rsidRPr="008B6075" w:rsidRDefault="008B6075" w:rsidP="009C3D89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Conducting media list for press releases</w:t>
      </w:r>
    </w:p>
    <w:p w14:paraId="28670719" w14:textId="402B3332" w:rsidR="009C3D89" w:rsidRPr="008B6075" w:rsidRDefault="009C3D89" w:rsidP="009C3D89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cs="Calibri"/>
          <w:b/>
          <w:bCs/>
          <w:color w:val="000000" w:themeColor="text1"/>
        </w:rPr>
      </w:pPr>
      <w:r w:rsidRPr="008B6075">
        <w:rPr>
          <w:rFonts w:ascii="Calibri" w:hAnsi="Calibri" w:cs="Calibri"/>
          <w:color w:val="000000" w:themeColor="text1"/>
        </w:rPr>
        <w:t xml:space="preserve">Maintaining and updating </w:t>
      </w:r>
      <w:r w:rsidR="008B6075" w:rsidRPr="008B6075">
        <w:rPr>
          <w:rFonts w:ascii="Calibri" w:hAnsi="Calibri" w:cs="Calibri"/>
          <w:color w:val="000000" w:themeColor="text1"/>
        </w:rPr>
        <w:t>WordPress</w:t>
      </w:r>
      <w:r w:rsidRPr="008B6075">
        <w:rPr>
          <w:rFonts w:ascii="Calibri" w:hAnsi="Calibri" w:cs="Calibri"/>
          <w:color w:val="000000" w:themeColor="text1"/>
        </w:rPr>
        <w:t xml:space="preserve"> website</w:t>
      </w:r>
    </w:p>
    <w:p w14:paraId="2A6419DC" w14:textId="11F8533D" w:rsidR="009C3D89" w:rsidRPr="008B6075" w:rsidRDefault="009C3D89" w:rsidP="009C3D89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cs="Calibri"/>
          <w:b/>
          <w:bCs/>
          <w:color w:val="000000" w:themeColor="text1"/>
        </w:rPr>
      </w:pPr>
      <w:r w:rsidRPr="008B6075">
        <w:rPr>
          <w:rFonts w:ascii="Calibri" w:hAnsi="Calibri" w:cs="Calibri"/>
          <w:color w:val="000000" w:themeColor="text1"/>
        </w:rPr>
        <w:t>Creating and maintaining LinkedIn account (crafting, scheduling, and tracking analytics)</w:t>
      </w:r>
    </w:p>
    <w:p w14:paraId="51E9149E" w14:textId="4AAE340D" w:rsidR="009C3D89" w:rsidRPr="008B6075" w:rsidRDefault="009C3D89" w:rsidP="00F3169F">
      <w:pPr>
        <w:pStyle w:val="ListParagraph"/>
        <w:numPr>
          <w:ilvl w:val="0"/>
          <w:numId w:val="20"/>
        </w:numPr>
        <w:spacing w:line="240" w:lineRule="auto"/>
        <w:rPr>
          <w:rFonts w:ascii="Calibri" w:hAnsi="Calibri" w:cs="Calibri"/>
          <w:color w:val="000000" w:themeColor="text1"/>
        </w:rPr>
      </w:pPr>
      <w:r w:rsidRPr="008B6075">
        <w:rPr>
          <w:rFonts w:ascii="Calibri" w:hAnsi="Calibri" w:cs="Calibri"/>
          <w:color w:val="000000" w:themeColor="text1"/>
        </w:rPr>
        <w:t xml:space="preserve">Improving SEO through </w:t>
      </w:r>
      <w:r w:rsidR="008B6075" w:rsidRPr="008B6075">
        <w:rPr>
          <w:rFonts w:ascii="Calibri" w:hAnsi="Calibri" w:cs="Calibri"/>
          <w:color w:val="000000" w:themeColor="text1"/>
        </w:rPr>
        <w:t>WordPress</w:t>
      </w:r>
      <w:r w:rsidRPr="008B6075">
        <w:rPr>
          <w:rFonts w:ascii="Calibri" w:hAnsi="Calibri" w:cs="Calibri"/>
          <w:color w:val="000000" w:themeColor="text1"/>
        </w:rPr>
        <w:t xml:space="preserve"> plugins and Google</w:t>
      </w:r>
    </w:p>
    <w:p w14:paraId="1BDC8B73" w14:textId="385938E9" w:rsidR="0077725A" w:rsidRPr="009C3D89" w:rsidRDefault="0077725A" w:rsidP="009C3D89">
      <w:pPr>
        <w:spacing w:after="0" w:line="240" w:lineRule="auto"/>
        <w:ind w:left="360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C3D89">
        <w:rPr>
          <w:rFonts w:ascii="Calibri" w:hAnsi="Calibri" w:cs="Calibri"/>
          <w:b/>
          <w:bCs/>
          <w:color w:val="000000" w:themeColor="text1"/>
          <w:sz w:val="22"/>
          <w:szCs w:val="22"/>
        </w:rPr>
        <w:t>Michael Mackenzie Communications</w:t>
      </w:r>
      <w:r w:rsidRPr="009C3D89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Marketing Intern; Roswell, Georgia   </w:t>
      </w:r>
      <w:r w:rsidR="006D07D9"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>May 2023</w:t>
      </w:r>
      <w:r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– </w:t>
      </w:r>
      <w:r w:rsidR="009C3D89"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>August 2023</w:t>
      </w:r>
      <w:r w:rsidRPr="009C3D8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138832F2" w14:textId="10283372" w:rsidR="00C8444F" w:rsidRPr="00C8444F" w:rsidRDefault="00C8444F" w:rsidP="009C3D89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Writing and publishing monthly blogs to MMC website</w:t>
      </w:r>
    </w:p>
    <w:p w14:paraId="4B6909AE" w14:textId="10256263" w:rsidR="00C8444F" w:rsidRPr="00C8444F" w:rsidRDefault="00C8444F" w:rsidP="00C8444F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Competitive client research</w:t>
      </w:r>
    </w:p>
    <w:p w14:paraId="4F33501E" w14:textId="5505ABD0" w:rsidR="00C8444F" w:rsidRDefault="00C8444F" w:rsidP="00C8444F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Creating social media content for clients and MMC</w:t>
      </w:r>
    </w:p>
    <w:p w14:paraId="0D868D2B" w14:textId="65302A72" w:rsidR="009C3D89" w:rsidRPr="00C8444F" w:rsidRDefault="009C3D89" w:rsidP="00C8444F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Communicating with clients </w:t>
      </w:r>
      <w:proofErr w:type="gramStart"/>
      <w:r>
        <w:rPr>
          <w:rFonts w:ascii="Calibri" w:hAnsi="Calibri" w:cs="Calibri"/>
          <w:color w:val="000000" w:themeColor="text1"/>
        </w:rPr>
        <w:t>on a monthly basis</w:t>
      </w:r>
      <w:proofErr w:type="gramEnd"/>
    </w:p>
    <w:p w14:paraId="2D033012" w14:textId="22DB9E26" w:rsidR="00C8444F" w:rsidRPr="00C8444F" w:rsidRDefault="00C8444F" w:rsidP="00C8444F">
      <w:pPr>
        <w:pStyle w:val="ListParagraph"/>
        <w:numPr>
          <w:ilvl w:val="0"/>
          <w:numId w:val="19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Working in a variety of different industries (healthcare, technology, and legal)</w:t>
      </w:r>
    </w:p>
    <w:p w14:paraId="5D8CB677" w14:textId="074EAA6C" w:rsidR="006F6EC2" w:rsidRPr="00C8444F" w:rsidRDefault="001D5CAD" w:rsidP="009C3D89">
      <w:pPr>
        <w:snapToGrid w:val="0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Yancey Bros. Co.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– 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Social Media Marketing Intern; Austell, Georgia   September 2021 – </w:t>
      </w:r>
      <w:r w:rsidR="0077725A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>May 2023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60B9FF61" w14:textId="33BE3166" w:rsidR="004A3467" w:rsidRPr="00C8444F" w:rsidRDefault="004A3467" w:rsidP="009C3D89">
      <w:pPr>
        <w:pStyle w:val="NormalWeb"/>
        <w:numPr>
          <w:ilvl w:val="0"/>
          <w:numId w:val="14"/>
        </w:numPr>
        <w:snapToGrid w:val="0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Updated and implemented new social media marketing </w:t>
      </w:r>
      <w:proofErr w:type="gramStart"/>
      <w:r w:rsidR="008B6075" w:rsidRPr="00C8444F">
        <w:rPr>
          <w:rFonts w:ascii="Calibri" w:hAnsi="Calibri" w:cs="Calibri"/>
          <w:sz w:val="20"/>
          <w:szCs w:val="20"/>
          <w:shd w:val="clear" w:color="auto" w:fill="FFFFFF"/>
        </w:rPr>
        <w:t>strategies</w:t>
      </w:r>
      <w:proofErr w:type="gramEnd"/>
    </w:p>
    <w:p w14:paraId="0D132469" w14:textId="4CB76C2F" w:rsidR="004A3467" w:rsidRPr="00C8444F" w:rsidRDefault="004A3467" w:rsidP="009C3D89">
      <w:pPr>
        <w:pStyle w:val="NormalWeb"/>
        <w:numPr>
          <w:ilvl w:val="0"/>
          <w:numId w:val="14"/>
        </w:numPr>
        <w:spacing w:before="0" w:beforeAutospacing="0"/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Generated the growth on existing and new social media </w:t>
      </w:r>
      <w:proofErr w:type="gramStart"/>
      <w:r w:rsidR="008B6075" w:rsidRPr="00C8444F">
        <w:rPr>
          <w:rFonts w:ascii="Calibri" w:hAnsi="Calibri" w:cs="Calibri"/>
          <w:sz w:val="20"/>
          <w:szCs w:val="20"/>
          <w:shd w:val="clear" w:color="auto" w:fill="FFFFFF"/>
        </w:rPr>
        <w:t>platforms</w:t>
      </w:r>
      <w:proofErr w:type="gramEnd"/>
    </w:p>
    <w:p w14:paraId="20B025F4" w14:textId="2327E84C" w:rsidR="004A3467" w:rsidRPr="00C8444F" w:rsidRDefault="004A3467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Organized in-house marketing campaigns driven towards employee </w:t>
      </w:r>
      <w:proofErr w:type="gramStart"/>
      <w:r w:rsidRPr="00C8444F">
        <w:rPr>
          <w:rFonts w:ascii="Calibri" w:hAnsi="Calibri" w:cs="Calibri"/>
          <w:sz w:val="20"/>
          <w:szCs w:val="20"/>
          <w:shd w:val="clear" w:color="auto" w:fill="FFFFFF"/>
        </w:rPr>
        <w:t>engagement</w:t>
      </w:r>
      <w:proofErr w:type="gramEnd"/>
    </w:p>
    <w:p w14:paraId="703D8677" w14:textId="7E0BBB93" w:rsidR="004A3467" w:rsidRPr="00C8444F" w:rsidRDefault="004A3467" w:rsidP="00C8444F">
      <w:pPr>
        <w:pStyle w:val="NormalWeb"/>
        <w:numPr>
          <w:ilvl w:val="0"/>
          <w:numId w:val="14"/>
        </w:numPr>
        <w:rPr>
          <w:rStyle w:val="white-space-pre"/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Tracked social media engagement through detailed performance </w:t>
      </w:r>
      <w:proofErr w:type="gramStart"/>
      <w:r w:rsidRPr="00C8444F">
        <w:rPr>
          <w:rFonts w:ascii="Calibri" w:hAnsi="Calibri" w:cs="Calibri"/>
          <w:sz w:val="20"/>
          <w:szCs w:val="20"/>
          <w:shd w:val="clear" w:color="auto" w:fill="FFFFFF"/>
        </w:rPr>
        <w:t>reports</w:t>
      </w:r>
      <w:proofErr w:type="gramEnd"/>
    </w:p>
    <w:p w14:paraId="522AB820" w14:textId="317C0655" w:rsidR="004A3467" w:rsidRPr="00C8444F" w:rsidRDefault="004A3467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>Increased recruiting efforts through social media platforms</w:t>
      </w:r>
    </w:p>
    <w:p w14:paraId="23D7808B" w14:textId="1D6B1E74" w:rsidR="004A3467" w:rsidRPr="00C8444F" w:rsidRDefault="004A3467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Developed a variety of marketing tools, including flyers, banners, printed ads, and </w:t>
      </w:r>
      <w:proofErr w:type="gramStart"/>
      <w:r w:rsidRPr="00C8444F">
        <w:rPr>
          <w:rFonts w:ascii="Calibri" w:hAnsi="Calibri" w:cs="Calibri"/>
          <w:sz w:val="20"/>
          <w:szCs w:val="20"/>
          <w:shd w:val="clear" w:color="auto" w:fill="FFFFFF"/>
        </w:rPr>
        <w:t>billboards</w:t>
      </w:r>
      <w:proofErr w:type="gramEnd"/>
    </w:p>
    <w:p w14:paraId="5978E86C" w14:textId="73050D2E" w:rsidR="004A3467" w:rsidRPr="00C8444F" w:rsidRDefault="004A3467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sz w:val="20"/>
          <w:szCs w:val="20"/>
          <w:shd w:val="clear" w:color="auto" w:fill="FFFFFF"/>
        </w:rPr>
        <w:t xml:space="preserve">Created and implemented social media ad </w:t>
      </w:r>
      <w:proofErr w:type="gramStart"/>
      <w:r w:rsidRPr="00C8444F">
        <w:rPr>
          <w:rFonts w:ascii="Calibri" w:hAnsi="Calibri" w:cs="Calibri"/>
          <w:sz w:val="20"/>
          <w:szCs w:val="20"/>
          <w:shd w:val="clear" w:color="auto" w:fill="FFFFFF"/>
        </w:rPr>
        <w:t>campaigns</w:t>
      </w:r>
      <w:proofErr w:type="gramEnd"/>
    </w:p>
    <w:p w14:paraId="266096AC" w14:textId="6D997CBC" w:rsidR="006F6EC2" w:rsidRPr="00C8444F" w:rsidRDefault="006F6EC2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Establishing creative content while keeping track </w:t>
      </w:r>
      <w:r w:rsidR="00B04D37" w:rsidRPr="00C8444F">
        <w:rPr>
          <w:rFonts w:ascii="Calibri" w:hAnsi="Calibri" w:cs="Calibri"/>
          <w:color w:val="000000" w:themeColor="text1"/>
          <w:sz w:val="20"/>
          <w:szCs w:val="20"/>
        </w:rPr>
        <w:t>with</w:t>
      </w: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current trends </w:t>
      </w:r>
    </w:p>
    <w:p w14:paraId="2BC8D8F8" w14:textId="77777777" w:rsidR="006F6EC2" w:rsidRPr="00C8444F" w:rsidRDefault="006F6EC2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Implemented personal marketing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strategies</w:t>
      </w:r>
      <w:proofErr w:type="gramEnd"/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504775E7" w14:textId="66A49808" w:rsidR="006F6EC2" w:rsidRPr="00C8444F" w:rsidRDefault="006F6EC2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Video and content editing through Adobe Premiere Pro and </w:t>
      </w:r>
      <w:proofErr w:type="spellStart"/>
      <w:r w:rsidRPr="00C8444F">
        <w:rPr>
          <w:rFonts w:ascii="Calibri" w:hAnsi="Calibri" w:cs="Calibri"/>
          <w:color w:val="000000" w:themeColor="text1"/>
          <w:sz w:val="20"/>
          <w:szCs w:val="20"/>
        </w:rPr>
        <w:t>CapCut</w:t>
      </w:r>
      <w:proofErr w:type="spellEnd"/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4A3467" w:rsidRPr="00C8444F">
        <w:rPr>
          <w:rFonts w:ascii="Calibri" w:hAnsi="Calibri" w:cs="Calibri"/>
          <w:color w:val="000000" w:themeColor="text1"/>
          <w:sz w:val="20"/>
          <w:szCs w:val="20"/>
        </w:rPr>
        <w:t>software</w:t>
      </w: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488F89C2" w14:textId="5EB6260C" w:rsidR="00214666" w:rsidRPr="00C8444F" w:rsidRDefault="00214666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Launched monthly social media employee submission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contest</w:t>
      </w:r>
      <w:proofErr w:type="gramEnd"/>
    </w:p>
    <w:p w14:paraId="0CDE7088" w14:textId="3C22BA62" w:rsidR="00214666" w:rsidRPr="00C8444F" w:rsidRDefault="00214666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>Developed relationships with other PR Firms</w:t>
      </w:r>
    </w:p>
    <w:p w14:paraId="1B552808" w14:textId="3D6A9852" w:rsidR="00214666" w:rsidRPr="00C8444F" w:rsidRDefault="00214666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Created website pages as well as emails for the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public</w:t>
      </w:r>
      <w:proofErr w:type="gramEnd"/>
    </w:p>
    <w:p w14:paraId="5D7D6A3B" w14:textId="20ADDF10" w:rsidR="00A73BE6" w:rsidRPr="00C8444F" w:rsidRDefault="00A73BE6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Create and implement social media ad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campaigns</w:t>
      </w:r>
      <w:proofErr w:type="gramEnd"/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4C585890" w14:textId="14F134D4" w:rsidR="00A73BE6" w:rsidRPr="00C8444F" w:rsidRDefault="00A73BE6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>Buil</w:t>
      </w:r>
      <w:r w:rsidR="004A3467" w:rsidRPr="00C8444F">
        <w:rPr>
          <w:rFonts w:ascii="Calibri" w:hAnsi="Calibri" w:cs="Calibri"/>
          <w:color w:val="000000" w:themeColor="text1"/>
          <w:sz w:val="20"/>
          <w:szCs w:val="20"/>
        </w:rPr>
        <w:t>t</w:t>
      </w: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and maintain</w:t>
      </w:r>
      <w:r w:rsidR="004A3467" w:rsidRPr="00C8444F">
        <w:rPr>
          <w:rFonts w:ascii="Calibri" w:hAnsi="Calibri" w:cs="Calibri"/>
          <w:color w:val="000000" w:themeColor="text1"/>
          <w:sz w:val="20"/>
          <w:szCs w:val="20"/>
        </w:rPr>
        <w:t>ed</w:t>
      </w: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relationships with peers and upper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management</w:t>
      </w:r>
      <w:proofErr w:type="gramEnd"/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6AF691B" w14:textId="4053E900" w:rsidR="006D07D9" w:rsidRPr="00C8444F" w:rsidRDefault="006D07D9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>Increased employee referrals by 30%</w:t>
      </w:r>
    </w:p>
    <w:p w14:paraId="70EF3210" w14:textId="61D35936" w:rsidR="00DC4FE9" w:rsidRPr="00C8444F" w:rsidRDefault="006D07D9" w:rsidP="00C8444F">
      <w:pPr>
        <w:pStyle w:val="NormalWeb"/>
        <w:numPr>
          <w:ilvl w:val="0"/>
          <w:numId w:val="14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C8444F">
        <w:rPr>
          <w:rFonts w:ascii="Calibri" w:hAnsi="Calibri" w:cs="Calibri"/>
          <w:color w:val="000000" w:themeColor="text1"/>
          <w:sz w:val="20"/>
          <w:szCs w:val="20"/>
        </w:rPr>
        <w:t xml:space="preserve">Generated 10K following on </w:t>
      </w:r>
      <w:proofErr w:type="gramStart"/>
      <w:r w:rsidRPr="00C8444F">
        <w:rPr>
          <w:rFonts w:ascii="Calibri" w:hAnsi="Calibri" w:cs="Calibri"/>
          <w:color w:val="000000" w:themeColor="text1"/>
          <w:sz w:val="20"/>
          <w:szCs w:val="20"/>
        </w:rPr>
        <w:t>TikTok</w:t>
      </w:r>
      <w:proofErr w:type="gramEnd"/>
    </w:p>
    <w:p w14:paraId="3DEE15A1" w14:textId="7BE784CB" w:rsidR="00A148A7" w:rsidRPr="00C8444F" w:rsidRDefault="00DC4FE9" w:rsidP="00FA1BE6">
      <w:pPr>
        <w:pStyle w:val="Heading1"/>
        <w:spacing w:before="0" w:after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Cs/>
          <w:color w:val="000000" w:themeColor="text1"/>
          <w:sz w:val="22"/>
          <w:szCs w:val="22"/>
        </w:rPr>
        <w:t>leadership experience</w:t>
      </w:r>
    </w:p>
    <w:p w14:paraId="05AEF035" w14:textId="7B48BD27" w:rsidR="00A148A7" w:rsidRPr="00C8444F" w:rsidRDefault="00DC4FE9" w:rsidP="009C3D89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Kappa Delta Soro</w:t>
      </w:r>
      <w:r w:rsidR="0026363E"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rity-</w:t>
      </w:r>
      <w:r w:rsidR="0026363E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6363E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>Bid Day Chair</w:t>
      </w:r>
      <w:r w:rsidR="0026363E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93D04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</w:t>
      </w:r>
      <w:r w:rsidR="00B93D04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>January 2022- December 2022</w:t>
      </w:r>
    </w:p>
    <w:p w14:paraId="06202090" w14:textId="60F71202" w:rsidR="00EB2C20" w:rsidRPr="00C8444F" w:rsidRDefault="00EB2C20" w:rsidP="009C3D89">
      <w:pPr>
        <w:pStyle w:val="ListBullet"/>
        <w:numPr>
          <w:ilvl w:val="1"/>
          <w:numId w:val="16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Planned and executed Fall 2022 Bid Day</w:t>
      </w:r>
    </w:p>
    <w:p w14:paraId="7A6ECE76" w14:textId="07D7D8F8" w:rsidR="00EB2C20" w:rsidRPr="00C8444F" w:rsidRDefault="00EB2C20" w:rsidP="00C8444F">
      <w:pPr>
        <w:pStyle w:val="ListBullet"/>
        <w:numPr>
          <w:ilvl w:val="1"/>
          <w:numId w:val="16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Managed and delegated work to team </w:t>
      </w:r>
      <w:proofErr w:type="gramStart"/>
      <w:r w:rsidRPr="00C8444F">
        <w:rPr>
          <w:rFonts w:ascii="Calibri" w:hAnsi="Calibri" w:cs="Calibri"/>
          <w:color w:val="000000" w:themeColor="text1"/>
        </w:rPr>
        <w:t>members</w:t>
      </w:r>
      <w:proofErr w:type="gramEnd"/>
    </w:p>
    <w:p w14:paraId="25AA47FE" w14:textId="59FB4445" w:rsidR="00BF7F2D" w:rsidRPr="00C8444F" w:rsidRDefault="00BF7F2D" w:rsidP="00C8444F">
      <w:pPr>
        <w:pStyle w:val="ListBullet"/>
        <w:numPr>
          <w:ilvl w:val="1"/>
          <w:numId w:val="16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Coordinat</w:t>
      </w:r>
      <w:r w:rsidR="00EB2C20" w:rsidRPr="00C8444F">
        <w:rPr>
          <w:rFonts w:ascii="Calibri" w:hAnsi="Calibri" w:cs="Calibri"/>
          <w:color w:val="000000" w:themeColor="text1"/>
        </w:rPr>
        <w:t>ed</w:t>
      </w:r>
      <w:r w:rsidRPr="00C8444F">
        <w:rPr>
          <w:rFonts w:ascii="Calibri" w:hAnsi="Calibri" w:cs="Calibri"/>
          <w:color w:val="000000" w:themeColor="text1"/>
        </w:rPr>
        <w:t xml:space="preserve"> venue, catering, decorations, and </w:t>
      </w:r>
      <w:proofErr w:type="gramStart"/>
      <w:r w:rsidRPr="00C8444F">
        <w:rPr>
          <w:rFonts w:ascii="Calibri" w:hAnsi="Calibri" w:cs="Calibri"/>
          <w:color w:val="000000" w:themeColor="text1"/>
        </w:rPr>
        <w:t>budget</w:t>
      </w:r>
      <w:proofErr w:type="gramEnd"/>
    </w:p>
    <w:p w14:paraId="208CFD18" w14:textId="0EE29908" w:rsidR="0026363E" w:rsidRPr="00C8444F" w:rsidRDefault="0026363E" w:rsidP="009C3D89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Kappa Delta Sorority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Executive Director of Community Service </w:t>
      </w:r>
      <w:r w:rsidR="00B93D04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              January 2023-Currently</w:t>
      </w:r>
    </w:p>
    <w:p w14:paraId="5D4B3E3D" w14:textId="7AB4E8AF" w:rsidR="0006346F" w:rsidRPr="00C8444F" w:rsidRDefault="0006346F" w:rsidP="009C3D89">
      <w:pPr>
        <w:pStyle w:val="ListBullet"/>
        <w:numPr>
          <w:ilvl w:val="1"/>
          <w:numId w:val="17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lastRenderedPageBreak/>
        <w:t>Creating communications/PR plan for event</w:t>
      </w:r>
    </w:p>
    <w:p w14:paraId="4C4A8176" w14:textId="3EF522F7" w:rsidR="00BF7F2D" w:rsidRPr="00C8444F" w:rsidRDefault="00BF7F2D" w:rsidP="00C8444F">
      <w:pPr>
        <w:pStyle w:val="ListBullet"/>
        <w:numPr>
          <w:ilvl w:val="1"/>
          <w:numId w:val="17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Managing and delegating work to team members, project tracking </w:t>
      </w:r>
    </w:p>
    <w:p w14:paraId="557A435B" w14:textId="0A4E2CB5" w:rsidR="0006346F" w:rsidRPr="00C8444F" w:rsidRDefault="0006346F" w:rsidP="00C8444F">
      <w:pPr>
        <w:pStyle w:val="ListBullet"/>
        <w:numPr>
          <w:ilvl w:val="1"/>
          <w:numId w:val="17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Educating </w:t>
      </w:r>
      <w:r w:rsidR="002316EE" w:rsidRPr="00C8444F">
        <w:rPr>
          <w:rFonts w:ascii="Calibri" w:hAnsi="Calibri" w:cs="Calibri"/>
          <w:color w:val="000000" w:themeColor="text1"/>
        </w:rPr>
        <w:t xml:space="preserve">members </w:t>
      </w:r>
      <w:r w:rsidRPr="00C8444F">
        <w:rPr>
          <w:rFonts w:ascii="Calibri" w:hAnsi="Calibri" w:cs="Calibri"/>
          <w:color w:val="000000" w:themeColor="text1"/>
        </w:rPr>
        <w:t xml:space="preserve">on </w:t>
      </w:r>
      <w:r w:rsidR="00EB2C20" w:rsidRPr="00C8444F">
        <w:rPr>
          <w:rFonts w:ascii="Calibri" w:hAnsi="Calibri" w:cs="Calibri"/>
          <w:color w:val="000000" w:themeColor="text1"/>
        </w:rPr>
        <w:t xml:space="preserve">community service efforts and </w:t>
      </w:r>
      <w:r w:rsidRPr="00C8444F">
        <w:rPr>
          <w:rFonts w:ascii="Calibri" w:hAnsi="Calibri" w:cs="Calibri"/>
          <w:color w:val="000000" w:themeColor="text1"/>
        </w:rPr>
        <w:t>social responsibility</w:t>
      </w:r>
    </w:p>
    <w:p w14:paraId="41835B04" w14:textId="212423C1" w:rsidR="0006346F" w:rsidRPr="00C8444F" w:rsidRDefault="0006346F" w:rsidP="00C8444F">
      <w:pPr>
        <w:pStyle w:val="ListBullet"/>
        <w:numPr>
          <w:ilvl w:val="1"/>
          <w:numId w:val="17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Tracking budget and proceeds for events</w:t>
      </w:r>
    </w:p>
    <w:p w14:paraId="027C5671" w14:textId="4421AD19" w:rsidR="0006346F" w:rsidRPr="00C8444F" w:rsidRDefault="0006346F" w:rsidP="00C8444F">
      <w:pPr>
        <w:pStyle w:val="ListBullet"/>
        <w:numPr>
          <w:ilvl w:val="1"/>
          <w:numId w:val="17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Event planning (contracts, vendors, risk management, organization, etc.)</w:t>
      </w:r>
    </w:p>
    <w:p w14:paraId="2638124B" w14:textId="188F3ADF" w:rsidR="0026363E" w:rsidRPr="00C8444F" w:rsidRDefault="0026363E" w:rsidP="009C3D89">
      <w:pPr>
        <w:pStyle w:val="ListBullet"/>
        <w:numPr>
          <w:ilvl w:val="0"/>
          <w:numId w:val="0"/>
        </w:numPr>
        <w:spacing w:after="0" w:line="240" w:lineRule="auto"/>
        <w:ind w:left="216" w:hanging="216"/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Kappa Delta Sorority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EB2C20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>Primary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Recruitment</w:t>
      </w:r>
      <w:r w:rsidR="00EB2C20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&amp; Marketing</w:t>
      </w:r>
      <w:r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Assistant </w:t>
      </w:r>
      <w:r w:rsidR="00B93D04" w:rsidRPr="00C8444F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       January 2023- Currently</w:t>
      </w:r>
    </w:p>
    <w:p w14:paraId="5837437F" w14:textId="1BAC08F6" w:rsidR="0006346F" w:rsidRPr="00C8444F" w:rsidRDefault="0006346F" w:rsidP="009C3D89">
      <w:pPr>
        <w:pStyle w:val="ListBullet"/>
        <w:numPr>
          <w:ilvl w:val="1"/>
          <w:numId w:val="18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>Managing and delegating to department members</w:t>
      </w:r>
    </w:p>
    <w:p w14:paraId="31E093E5" w14:textId="2F501D0E" w:rsidR="0006346F" w:rsidRPr="00C8444F" w:rsidRDefault="0006346F" w:rsidP="00C8444F">
      <w:pPr>
        <w:pStyle w:val="ListBullet"/>
        <w:numPr>
          <w:ilvl w:val="1"/>
          <w:numId w:val="18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Project management and </w:t>
      </w:r>
      <w:r w:rsidR="00EB2C20" w:rsidRPr="00C8444F">
        <w:rPr>
          <w:rFonts w:ascii="Calibri" w:hAnsi="Calibri" w:cs="Calibri"/>
          <w:color w:val="000000" w:themeColor="text1"/>
        </w:rPr>
        <w:t>analysis</w:t>
      </w:r>
      <w:r w:rsidRPr="00C8444F">
        <w:rPr>
          <w:rFonts w:ascii="Calibri" w:hAnsi="Calibri" w:cs="Calibri"/>
          <w:color w:val="000000" w:themeColor="text1"/>
        </w:rPr>
        <w:t xml:space="preserve"> </w:t>
      </w:r>
    </w:p>
    <w:p w14:paraId="5FDCAD58" w14:textId="21C7895C" w:rsidR="0006346F" w:rsidRPr="00C8444F" w:rsidRDefault="0006346F" w:rsidP="00C8444F">
      <w:pPr>
        <w:pStyle w:val="ListBullet"/>
        <w:numPr>
          <w:ilvl w:val="1"/>
          <w:numId w:val="18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Managing </w:t>
      </w:r>
      <w:r w:rsidR="002316EE" w:rsidRPr="00C8444F">
        <w:rPr>
          <w:rFonts w:ascii="Calibri" w:hAnsi="Calibri" w:cs="Calibri"/>
          <w:color w:val="000000" w:themeColor="text1"/>
        </w:rPr>
        <w:t>the organization’s</w:t>
      </w:r>
      <w:r w:rsidRPr="00C8444F">
        <w:rPr>
          <w:rFonts w:ascii="Calibri" w:hAnsi="Calibri" w:cs="Calibri"/>
          <w:color w:val="000000" w:themeColor="text1"/>
        </w:rPr>
        <w:t xml:space="preserve"> culture and environments</w:t>
      </w:r>
    </w:p>
    <w:p w14:paraId="60D3E116" w14:textId="77777777" w:rsidR="00EB2C20" w:rsidRPr="00C8444F" w:rsidRDefault="00B93D04" w:rsidP="00C8444F">
      <w:pPr>
        <w:pStyle w:val="ListBullet"/>
        <w:numPr>
          <w:ilvl w:val="1"/>
          <w:numId w:val="18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Managing </w:t>
      </w:r>
      <w:r w:rsidR="002316EE" w:rsidRPr="00C8444F">
        <w:rPr>
          <w:rFonts w:ascii="Calibri" w:hAnsi="Calibri" w:cs="Calibri"/>
          <w:color w:val="000000" w:themeColor="text1"/>
        </w:rPr>
        <w:t>m</w:t>
      </w:r>
      <w:r w:rsidRPr="00C8444F">
        <w:rPr>
          <w:rFonts w:ascii="Calibri" w:hAnsi="Calibri" w:cs="Calibri"/>
          <w:color w:val="000000" w:themeColor="text1"/>
        </w:rPr>
        <w:t>embership</w:t>
      </w:r>
      <w:r w:rsidR="00EB2C20" w:rsidRPr="00C8444F">
        <w:rPr>
          <w:rFonts w:ascii="Calibri" w:hAnsi="Calibri" w:cs="Calibri"/>
          <w:color w:val="000000" w:themeColor="text1"/>
        </w:rPr>
        <w:t xml:space="preserve"> during Fall primary recruitment</w:t>
      </w:r>
    </w:p>
    <w:p w14:paraId="2460CF7C" w14:textId="4438EDCE" w:rsidR="00DC4FE9" w:rsidRPr="00C8444F" w:rsidRDefault="00EB2C20" w:rsidP="00C8444F">
      <w:pPr>
        <w:pStyle w:val="ListBullet"/>
        <w:numPr>
          <w:ilvl w:val="1"/>
          <w:numId w:val="18"/>
        </w:numPr>
        <w:spacing w:line="240" w:lineRule="auto"/>
        <w:rPr>
          <w:rFonts w:ascii="Calibri" w:hAnsi="Calibri" w:cs="Calibri"/>
          <w:color w:val="000000" w:themeColor="text1"/>
        </w:rPr>
      </w:pPr>
      <w:r w:rsidRPr="00C8444F">
        <w:rPr>
          <w:rFonts w:ascii="Calibri" w:hAnsi="Calibri" w:cs="Calibri"/>
          <w:color w:val="000000" w:themeColor="text1"/>
        </w:rPr>
        <w:t xml:space="preserve">Executing PR and marketing campaigns targeted towards recruiting potential new </w:t>
      </w:r>
      <w:proofErr w:type="gramStart"/>
      <w:r w:rsidRPr="00C8444F">
        <w:rPr>
          <w:rFonts w:ascii="Calibri" w:hAnsi="Calibri" w:cs="Calibri"/>
          <w:color w:val="000000" w:themeColor="text1"/>
        </w:rPr>
        <w:t>members</w:t>
      </w:r>
      <w:proofErr w:type="gramEnd"/>
      <w:r w:rsidR="00B93D04" w:rsidRPr="00C8444F">
        <w:rPr>
          <w:rFonts w:ascii="Calibri" w:hAnsi="Calibri" w:cs="Calibri"/>
          <w:color w:val="000000" w:themeColor="text1"/>
        </w:rPr>
        <w:t xml:space="preserve"> </w:t>
      </w:r>
    </w:p>
    <w:p w14:paraId="62084EE8" w14:textId="68E18A03" w:rsidR="00DC4FE9" w:rsidRPr="00C8444F" w:rsidRDefault="00DC4FE9" w:rsidP="00FA1BE6">
      <w:pPr>
        <w:pStyle w:val="Heading1"/>
        <w:spacing w:before="0" w:after="0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Cs/>
          <w:color w:val="000000" w:themeColor="text1"/>
          <w:sz w:val="22"/>
          <w:szCs w:val="22"/>
        </w:rPr>
        <w:t>Additional information</w:t>
      </w:r>
    </w:p>
    <w:p w14:paraId="73C7F491" w14:textId="6979D0AA" w:rsidR="00DC4FE9" w:rsidRPr="00C8444F" w:rsidRDefault="0026363E" w:rsidP="00DC4FE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Computer Skills: </w:t>
      </w:r>
      <w:r w:rsidR="00090B48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Photoshop, InDesign, </w:t>
      </w:r>
      <w:r w:rsidR="002316EE" w:rsidRPr="00C8444F">
        <w:rPr>
          <w:rFonts w:ascii="Calibri" w:hAnsi="Calibri" w:cs="Calibri"/>
          <w:color w:val="000000" w:themeColor="text1"/>
          <w:sz w:val="22"/>
          <w:szCs w:val="22"/>
        </w:rPr>
        <w:t>Premiere</w:t>
      </w:r>
      <w:r w:rsidR="00090B48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Pro, MS Excel, Word, PowerPoint, Canva</w:t>
      </w:r>
      <w:r w:rsidR="006149B6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, Active Campaign, </w:t>
      </w:r>
      <w:r w:rsidR="00C67D97">
        <w:rPr>
          <w:rFonts w:ascii="Calibri" w:hAnsi="Calibri" w:cs="Calibri"/>
          <w:color w:val="000000" w:themeColor="text1"/>
          <w:sz w:val="22"/>
          <w:szCs w:val="22"/>
        </w:rPr>
        <w:t xml:space="preserve">Constant Contact, </w:t>
      </w:r>
      <w:r w:rsidR="00214666" w:rsidRPr="00C8444F">
        <w:rPr>
          <w:rFonts w:ascii="Calibri" w:hAnsi="Calibri" w:cs="Calibri"/>
          <w:color w:val="000000" w:themeColor="text1"/>
          <w:sz w:val="22"/>
          <w:szCs w:val="22"/>
        </w:rPr>
        <w:t>WordPress</w:t>
      </w:r>
      <w:r w:rsidR="00EB2C20"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EB2C20" w:rsidRPr="00C8444F">
        <w:rPr>
          <w:rFonts w:ascii="Calibri" w:hAnsi="Calibri" w:cs="Calibri"/>
          <w:color w:val="000000" w:themeColor="text1"/>
          <w:sz w:val="22"/>
          <w:szCs w:val="22"/>
        </w:rPr>
        <w:t>CapCut</w:t>
      </w:r>
      <w:proofErr w:type="spellEnd"/>
      <w:r w:rsidR="009C3D89">
        <w:rPr>
          <w:rFonts w:ascii="Calibri" w:hAnsi="Calibri" w:cs="Calibri"/>
          <w:color w:val="000000" w:themeColor="text1"/>
          <w:sz w:val="22"/>
          <w:szCs w:val="22"/>
        </w:rPr>
        <w:t>, Mailchimp</w:t>
      </w:r>
    </w:p>
    <w:p w14:paraId="757C2735" w14:textId="038B8466" w:rsidR="00027669" w:rsidRPr="00C8444F" w:rsidRDefault="00027669" w:rsidP="00DC4FE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 Platforms: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 xml:space="preserve"> Instagram, LinkedIn, Facebook, Twitter</w:t>
      </w:r>
      <w:r w:rsidR="008B6075">
        <w:rPr>
          <w:rFonts w:ascii="Calibri" w:hAnsi="Calibri" w:cs="Calibri"/>
          <w:color w:val="000000" w:themeColor="text1"/>
          <w:sz w:val="22"/>
          <w:szCs w:val="22"/>
        </w:rPr>
        <w:t xml:space="preserve"> (X)</w:t>
      </w:r>
      <w:r w:rsidRPr="00C8444F">
        <w:rPr>
          <w:rFonts w:ascii="Calibri" w:hAnsi="Calibri" w:cs="Calibri"/>
          <w:color w:val="000000" w:themeColor="text1"/>
          <w:sz w:val="22"/>
          <w:szCs w:val="22"/>
        </w:rPr>
        <w:t>, TikTok, Pinterest</w:t>
      </w:r>
      <w:r w:rsidR="00B04D37" w:rsidRPr="00C8444F">
        <w:rPr>
          <w:rFonts w:ascii="Calibri" w:hAnsi="Calibri" w:cs="Calibri"/>
          <w:color w:val="000000" w:themeColor="text1"/>
          <w:sz w:val="22"/>
          <w:szCs w:val="22"/>
        </w:rPr>
        <w:t>, YouTube</w:t>
      </w:r>
    </w:p>
    <w:p w14:paraId="1D82962A" w14:textId="6C212A15" w:rsidR="0026363E" w:rsidRDefault="0026363E" w:rsidP="00DC4FE9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>Certifications:</w:t>
      </w:r>
      <w:r w:rsidR="00090B48" w:rsidRPr="00C8444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2316EE" w:rsidRPr="00C8444F">
        <w:rPr>
          <w:rFonts w:ascii="Calibri" w:hAnsi="Calibri" w:cs="Calibri"/>
          <w:color w:val="000000" w:themeColor="text1"/>
          <w:sz w:val="22"/>
          <w:szCs w:val="22"/>
        </w:rPr>
        <w:t>Fundamentals of Social Media</w:t>
      </w:r>
      <w:r w:rsidR="009C3D89">
        <w:rPr>
          <w:rFonts w:ascii="Calibri" w:hAnsi="Calibri" w:cs="Calibri"/>
          <w:color w:val="000000" w:themeColor="text1"/>
          <w:sz w:val="22"/>
          <w:szCs w:val="22"/>
        </w:rPr>
        <w:t xml:space="preserve"> (Muck Rack)</w:t>
      </w:r>
      <w:r w:rsidR="002316EE" w:rsidRPr="00C8444F">
        <w:rPr>
          <w:rFonts w:ascii="Calibri" w:hAnsi="Calibri" w:cs="Calibri"/>
          <w:color w:val="000000" w:themeColor="text1"/>
          <w:sz w:val="22"/>
          <w:szCs w:val="22"/>
        </w:rPr>
        <w:t>, Social Media Marketing: Strategy and Optimization</w:t>
      </w:r>
      <w:r w:rsidR="00EB2C20" w:rsidRPr="00C8444F">
        <w:rPr>
          <w:rFonts w:ascii="Calibri" w:hAnsi="Calibri" w:cs="Calibri"/>
          <w:color w:val="000000" w:themeColor="text1"/>
          <w:sz w:val="22"/>
          <w:szCs w:val="22"/>
        </w:rPr>
        <w:t>, Google Ads Search Certification</w:t>
      </w:r>
      <w:r w:rsidR="009C3D89">
        <w:rPr>
          <w:rFonts w:ascii="Calibri" w:hAnsi="Calibri" w:cs="Calibri"/>
          <w:color w:val="000000" w:themeColor="text1"/>
          <w:sz w:val="22"/>
          <w:szCs w:val="22"/>
        </w:rPr>
        <w:t>, Google Analytics Certification, Social Media Marketing (HubSpot)</w:t>
      </w:r>
    </w:p>
    <w:p w14:paraId="557D0508" w14:textId="69648A58" w:rsidR="009C3D89" w:rsidRPr="009C3D89" w:rsidRDefault="009C3D89" w:rsidP="00DC4FE9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C3D89">
        <w:rPr>
          <w:rFonts w:ascii="Calibri" w:hAnsi="Calibri" w:cs="Calibri"/>
          <w:b/>
          <w:bCs/>
          <w:color w:val="000000" w:themeColor="text1"/>
          <w:sz w:val="22"/>
          <w:szCs w:val="22"/>
        </w:rPr>
        <w:t>Portfolio: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hyperlink r:id="rId11" w:history="1">
        <w:r w:rsidRPr="00C8444F">
          <w:rPr>
            <w:rStyle w:val="Hyperlink"/>
            <w:rFonts w:ascii="Calibri" w:hAnsi="Calibri" w:cs="Calibri"/>
            <w:bCs/>
          </w:rPr>
          <w:t>MadiEdwards.Com</w:t>
        </w:r>
      </w:hyperlink>
    </w:p>
    <w:p w14:paraId="16791908" w14:textId="77777777" w:rsidR="00DC4FE9" w:rsidRPr="0026363E" w:rsidRDefault="00DC4FE9" w:rsidP="00DC4FE9">
      <w:pPr>
        <w:pStyle w:val="ListBullet"/>
        <w:numPr>
          <w:ilvl w:val="0"/>
          <w:numId w:val="0"/>
        </w:numPr>
        <w:ind w:left="216" w:hanging="216"/>
        <w:rPr>
          <w:rFonts w:ascii="Calibri" w:hAnsi="Calibri" w:cs="Calibri"/>
          <w:color w:val="000000" w:themeColor="text1"/>
          <w:sz w:val="24"/>
          <w:szCs w:val="24"/>
        </w:rPr>
      </w:pPr>
    </w:p>
    <w:sectPr w:rsidR="00DC4FE9" w:rsidRPr="0026363E">
      <w:footerReference w:type="defaul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4F64" w14:textId="77777777" w:rsidR="004D6317" w:rsidRDefault="004D6317">
      <w:r>
        <w:separator/>
      </w:r>
    </w:p>
  </w:endnote>
  <w:endnote w:type="continuationSeparator" w:id="0">
    <w:p w14:paraId="40040639" w14:textId="77777777" w:rsidR="004D6317" w:rsidRDefault="004D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D1F" w14:textId="77777777" w:rsidR="00A148A7" w:rsidRDefault="00AF108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F041" w14:textId="77777777" w:rsidR="004D6317" w:rsidRDefault="004D6317">
      <w:r>
        <w:separator/>
      </w:r>
    </w:p>
  </w:footnote>
  <w:footnote w:type="continuationSeparator" w:id="0">
    <w:p w14:paraId="3C691E5E" w14:textId="77777777" w:rsidR="004D6317" w:rsidRDefault="004D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EE32F9"/>
    <w:multiLevelType w:val="hybridMultilevel"/>
    <w:tmpl w:val="CBC02BB8"/>
    <w:lvl w:ilvl="0" w:tplc="FFFFFFFF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6102F8D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D5279"/>
    <w:multiLevelType w:val="hybridMultilevel"/>
    <w:tmpl w:val="53A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17A7B"/>
    <w:multiLevelType w:val="hybridMultilevel"/>
    <w:tmpl w:val="2D42A214"/>
    <w:lvl w:ilvl="0" w:tplc="6102F8D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B3263"/>
    <w:multiLevelType w:val="hybridMultilevel"/>
    <w:tmpl w:val="5BC8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61B96"/>
    <w:multiLevelType w:val="hybridMultilevel"/>
    <w:tmpl w:val="E59078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6102F8D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E337C"/>
    <w:multiLevelType w:val="hybridMultilevel"/>
    <w:tmpl w:val="F6EECB9C"/>
    <w:lvl w:ilvl="0" w:tplc="FFFFFFFF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6102F8D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154F2"/>
    <w:multiLevelType w:val="hybridMultilevel"/>
    <w:tmpl w:val="144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85758">
    <w:abstractNumId w:val="9"/>
  </w:num>
  <w:num w:numId="2" w16cid:durableId="1036084779">
    <w:abstractNumId w:val="17"/>
  </w:num>
  <w:num w:numId="3" w16cid:durableId="756634742">
    <w:abstractNumId w:val="10"/>
  </w:num>
  <w:num w:numId="4" w16cid:durableId="179315484">
    <w:abstractNumId w:val="7"/>
  </w:num>
  <w:num w:numId="5" w16cid:durableId="167332964">
    <w:abstractNumId w:val="6"/>
  </w:num>
  <w:num w:numId="6" w16cid:durableId="704061427">
    <w:abstractNumId w:val="5"/>
  </w:num>
  <w:num w:numId="7" w16cid:durableId="1749887488">
    <w:abstractNumId w:val="4"/>
  </w:num>
  <w:num w:numId="8" w16cid:durableId="1954357286">
    <w:abstractNumId w:val="8"/>
  </w:num>
  <w:num w:numId="9" w16cid:durableId="727075694">
    <w:abstractNumId w:val="3"/>
  </w:num>
  <w:num w:numId="10" w16cid:durableId="589699732">
    <w:abstractNumId w:val="2"/>
  </w:num>
  <w:num w:numId="11" w16cid:durableId="1352296232">
    <w:abstractNumId w:val="1"/>
  </w:num>
  <w:num w:numId="12" w16cid:durableId="13923982">
    <w:abstractNumId w:val="0"/>
  </w:num>
  <w:num w:numId="13" w16cid:durableId="236477576">
    <w:abstractNumId w:val="18"/>
  </w:num>
  <w:num w:numId="14" w16cid:durableId="801384124">
    <w:abstractNumId w:val="14"/>
  </w:num>
  <w:num w:numId="15" w16cid:durableId="736126372">
    <w:abstractNumId w:val="13"/>
  </w:num>
  <w:num w:numId="16" w16cid:durableId="113795357">
    <w:abstractNumId w:val="15"/>
  </w:num>
  <w:num w:numId="17" w16cid:durableId="1283418859">
    <w:abstractNumId w:val="16"/>
  </w:num>
  <w:num w:numId="18" w16cid:durableId="1256860330">
    <w:abstractNumId w:val="11"/>
  </w:num>
  <w:num w:numId="19" w16cid:durableId="1557203160">
    <w:abstractNumId w:val="19"/>
  </w:num>
  <w:num w:numId="20" w16cid:durableId="693188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AD"/>
    <w:rsid w:val="00027669"/>
    <w:rsid w:val="0006346F"/>
    <w:rsid w:val="00090B48"/>
    <w:rsid w:val="001D41E9"/>
    <w:rsid w:val="001D5CAD"/>
    <w:rsid w:val="00214666"/>
    <w:rsid w:val="002316EE"/>
    <w:rsid w:val="0026363E"/>
    <w:rsid w:val="002778F4"/>
    <w:rsid w:val="002D4D8A"/>
    <w:rsid w:val="003D3AFE"/>
    <w:rsid w:val="003D47AE"/>
    <w:rsid w:val="004A3467"/>
    <w:rsid w:val="004D6317"/>
    <w:rsid w:val="00512333"/>
    <w:rsid w:val="0054038C"/>
    <w:rsid w:val="006149B6"/>
    <w:rsid w:val="006D07D9"/>
    <w:rsid w:val="006F6EC2"/>
    <w:rsid w:val="0077725A"/>
    <w:rsid w:val="007C5D8F"/>
    <w:rsid w:val="008B6075"/>
    <w:rsid w:val="00971049"/>
    <w:rsid w:val="009C3D89"/>
    <w:rsid w:val="00A148A7"/>
    <w:rsid w:val="00A73BE6"/>
    <w:rsid w:val="00AA51E2"/>
    <w:rsid w:val="00AD5B7F"/>
    <w:rsid w:val="00B04D37"/>
    <w:rsid w:val="00B8277F"/>
    <w:rsid w:val="00B93D04"/>
    <w:rsid w:val="00BF7F2D"/>
    <w:rsid w:val="00C21C69"/>
    <w:rsid w:val="00C67D97"/>
    <w:rsid w:val="00C8444F"/>
    <w:rsid w:val="00CC22E2"/>
    <w:rsid w:val="00D713DF"/>
    <w:rsid w:val="00DC4FE9"/>
    <w:rsid w:val="00E01844"/>
    <w:rsid w:val="00E96B37"/>
    <w:rsid w:val="00EB2C20"/>
    <w:rsid w:val="00F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F05E7"/>
  <w15:chartTrackingRefBased/>
  <w15:docId w15:val="{85421FA1-C0B2-0B44-9A92-CC47F488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1D5CAD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EC2"/>
    <w:rPr>
      <w:color w:val="846B8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white-space-pre">
    <w:name w:val="white-space-pre"/>
    <w:basedOn w:val="DefaultParagraphFont"/>
    <w:rsid w:val="004A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edwards.62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iedward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diedwar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di-edward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disonedwards/Library/Containers/com.microsoft.Word/Data/Library/Application%20Support/Microsoft/Office/16.0/DTS/Search/%7b4E884CF3-13A5-8A4B-9E94-5173C874E27D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491E47BBBB84482DF122B32E1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966A-5DB0-644A-B854-12DB03FCEB11}"/>
      </w:docPartPr>
      <w:docPartBody>
        <w:p w:rsidR="0027643C" w:rsidRDefault="00F10D9D">
          <w:pPr>
            <w:pStyle w:val="F50491E47BBBB84482DF122B32E191D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8884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68A"/>
    <w:rsid w:val="001527E6"/>
    <w:rsid w:val="0027643C"/>
    <w:rsid w:val="002D0F88"/>
    <w:rsid w:val="004002A3"/>
    <w:rsid w:val="0049568A"/>
    <w:rsid w:val="009572FD"/>
    <w:rsid w:val="009F3DB5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491E47BBBB84482DF122B32E191DE">
    <w:name w:val="F50491E47BBBB84482DF122B32E191DE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{4E884CF3-13A5-8A4B-9E94-5173C874E27D}tf10002074.dotx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Madi Edwards</cp:lastModifiedBy>
  <cp:revision>2</cp:revision>
  <dcterms:created xsi:type="dcterms:W3CDTF">2023-09-30T21:07:00Z</dcterms:created>
  <dcterms:modified xsi:type="dcterms:W3CDTF">2023-09-30T21:07:00Z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